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52A7" w14:textId="77777777" w:rsidR="006140CF" w:rsidRPr="006B7BE7" w:rsidRDefault="006140CF">
      <w:pPr>
        <w:rPr>
          <w:rFonts w:ascii="Helvetica Neue" w:hAnsi="Helvetica Neue"/>
          <w:sz w:val="20"/>
        </w:rPr>
      </w:pPr>
    </w:p>
    <w:p w14:paraId="75AAB598" w14:textId="77777777" w:rsidR="006140CF" w:rsidRPr="006B7BE7" w:rsidRDefault="006140CF">
      <w:pPr>
        <w:pStyle w:val="SCT"/>
        <w:spacing w:before="0"/>
        <w:rPr>
          <w:rStyle w:val="NAM"/>
          <w:rFonts w:hAnsi="Arial" w:cs="Arial"/>
          <w:sz w:val="20"/>
        </w:rPr>
      </w:pPr>
      <w:r w:rsidRPr="006B7BE7">
        <w:rPr>
          <w:rStyle w:val="NAM"/>
          <w:rFonts w:hAnsi="Arial" w:cs="Arial"/>
          <w:sz w:val="20"/>
        </w:rPr>
        <w:t>IRRIGATION</w:t>
      </w:r>
    </w:p>
    <w:p w14:paraId="31057BC2" w14:textId="77777777" w:rsidR="006140CF" w:rsidRPr="006B7BE7" w:rsidRDefault="006140CF">
      <w:pPr>
        <w:pStyle w:val="PRT"/>
        <w:rPr>
          <w:rFonts w:hAnsi="Arial" w:cs="Arial"/>
          <w:sz w:val="20"/>
        </w:rPr>
      </w:pPr>
      <w:r w:rsidRPr="006B7BE7">
        <w:rPr>
          <w:rFonts w:hAnsi="Arial" w:cs="Arial"/>
          <w:sz w:val="20"/>
        </w:rPr>
        <w:t>PRODUCTS</w:t>
      </w:r>
    </w:p>
    <w:p w14:paraId="3A699EEA" w14:textId="739C4741" w:rsidR="006140CF" w:rsidRPr="00E05061" w:rsidRDefault="00BF03BD">
      <w:pPr>
        <w:pStyle w:val="ART"/>
        <w:outlineLvl w:val="9"/>
        <w:rPr>
          <w:rFonts w:cs="Arial"/>
          <w:sz w:val="20"/>
        </w:rPr>
      </w:pPr>
      <w:r w:rsidRPr="00E05061">
        <w:rPr>
          <w:rFonts w:cs="Arial"/>
          <w:sz w:val="20"/>
        </w:rPr>
        <w:t xml:space="preserve">QUICK COUPLING </w:t>
      </w:r>
      <w:r w:rsidR="00114F5C" w:rsidRPr="00E05061">
        <w:rPr>
          <w:rFonts w:cs="Arial"/>
          <w:sz w:val="20"/>
        </w:rPr>
        <w:t>VALVE</w:t>
      </w:r>
    </w:p>
    <w:p w14:paraId="01023DE5" w14:textId="1610BD2B" w:rsidR="000B46B6" w:rsidRPr="00E05061" w:rsidRDefault="00BF03BD" w:rsidP="000B46B6">
      <w:pPr>
        <w:pStyle w:val="PR1"/>
      </w:pPr>
      <w:r w:rsidRPr="00E05061">
        <w:rPr>
          <w:color w:val="000000" w:themeColor="text1"/>
        </w:rPr>
        <w:t>QUICK COUPLING V</w:t>
      </w:r>
      <w:r w:rsidR="000B46B6" w:rsidRPr="00E05061">
        <w:rPr>
          <w:color w:val="000000" w:themeColor="text1"/>
        </w:rPr>
        <w:t xml:space="preserve">ALVE(s) </w:t>
      </w:r>
      <w:r w:rsidR="000B46B6" w:rsidRPr="00E05061">
        <w:t xml:space="preserve">shall be No. </w:t>
      </w:r>
      <w:r w:rsidRPr="00E05061">
        <w:t>7600</w:t>
      </w:r>
      <w:r w:rsidR="000B46B6" w:rsidRPr="00E05061">
        <w:t xml:space="preserve"> </w:t>
      </w:r>
      <w:r w:rsidRPr="00E05061">
        <w:t>S</w:t>
      </w:r>
      <w:r w:rsidR="000B46B6" w:rsidRPr="00E05061">
        <w:t>eries Valves as manufactured by Weathermatic Sprinkler Division of Telsco Industries,</w:t>
      </w:r>
      <w:r w:rsidR="00E05061">
        <w:t xml:space="preserve"> </w:t>
      </w:r>
      <w:r w:rsidR="000B46B6" w:rsidRPr="00E05061">
        <w:t xml:space="preserve">or approved equal. </w:t>
      </w:r>
    </w:p>
    <w:p w14:paraId="1DB1D7DB" w14:textId="4AB2A6A1" w:rsidR="00E05061" w:rsidRPr="00E05061" w:rsidRDefault="00E05061" w:rsidP="000B46B6">
      <w:pPr>
        <w:pStyle w:val="PR2"/>
        <w:rPr>
          <w:rFonts w:cs="Arial"/>
          <w:sz w:val="20"/>
        </w:rPr>
      </w:pPr>
      <w:r w:rsidRPr="00E05061">
        <w:rPr>
          <w:rFonts w:cs="Arial"/>
          <w:sz w:val="20"/>
        </w:rPr>
        <w:t>Valve shall be made of rod brass and shall have a permanently attached spring retracted rubber cover.</w:t>
      </w:r>
    </w:p>
    <w:p w14:paraId="79500B3B" w14:textId="77777777" w:rsidR="00E05061" w:rsidRPr="00E05061" w:rsidRDefault="00E05061" w:rsidP="004C161B">
      <w:pPr>
        <w:pStyle w:val="PR2"/>
        <w:rPr>
          <w:rFonts w:cs="Arial"/>
          <w:sz w:val="20"/>
        </w:rPr>
      </w:pPr>
      <w:r w:rsidRPr="00E05061">
        <w:rPr>
          <w:rFonts w:cs="Arial"/>
          <w:sz w:val="20"/>
        </w:rPr>
        <w:t>For models 7644 and 7645 the cover shall be molded in the standard purple color of reclaimed water and include a molded-in warning.  The warning shall be in Spanish and English and illustrated by the international symbol.</w:t>
      </w:r>
    </w:p>
    <w:p w14:paraId="0612402D" w14:textId="77777777" w:rsidR="00E05061" w:rsidRPr="00E05061" w:rsidRDefault="00E05061" w:rsidP="004C161B">
      <w:pPr>
        <w:pStyle w:val="PR2"/>
        <w:rPr>
          <w:rFonts w:cs="Arial"/>
          <w:sz w:val="20"/>
        </w:rPr>
      </w:pPr>
      <w:r w:rsidRPr="00E05061">
        <w:rPr>
          <w:rFonts w:cs="Arial"/>
          <w:sz w:val="20"/>
        </w:rPr>
        <w:t xml:space="preserve">Valves shall use Acme® threads allowing gradual opening and closing.  </w:t>
      </w:r>
    </w:p>
    <w:p w14:paraId="0D2ACAE1" w14:textId="14DB9D49" w:rsidR="00E05061" w:rsidRPr="00E05061" w:rsidRDefault="00E05061" w:rsidP="004C161B">
      <w:pPr>
        <w:pStyle w:val="PR2"/>
        <w:rPr>
          <w:rFonts w:cs="Arial"/>
          <w:sz w:val="20"/>
        </w:rPr>
      </w:pPr>
      <w:r w:rsidRPr="00E05061">
        <w:rPr>
          <w:rFonts w:cs="Arial"/>
          <w:sz w:val="20"/>
        </w:rPr>
        <w:t>The valve shall be capable of handling 1/2" to 1" bearing impact sprinklers and deliver up to 20 GPM</w:t>
      </w:r>
      <w:r w:rsidR="00D930FB">
        <w:rPr>
          <w:rFonts w:cs="Arial"/>
          <w:sz w:val="20"/>
        </w:rPr>
        <w:t xml:space="preserve"> at 125 psi</w:t>
      </w:r>
      <w:bookmarkStart w:id="0" w:name="_GoBack"/>
      <w:bookmarkEnd w:id="0"/>
      <w:r w:rsidRPr="00E05061">
        <w:rPr>
          <w:rFonts w:cs="Arial"/>
          <w:sz w:val="20"/>
        </w:rPr>
        <w:t xml:space="preserve">.  </w:t>
      </w:r>
    </w:p>
    <w:p w14:paraId="0AE9EA27" w14:textId="4AC89C8E" w:rsidR="00E05061" w:rsidRPr="00E05061" w:rsidRDefault="00E05061" w:rsidP="004C161B">
      <w:pPr>
        <w:pStyle w:val="PR2"/>
        <w:rPr>
          <w:rFonts w:cs="Arial"/>
          <w:sz w:val="20"/>
        </w:rPr>
      </w:pPr>
      <w:r w:rsidRPr="00E05061">
        <w:rPr>
          <w:rFonts w:cs="Arial"/>
          <w:sz w:val="20"/>
        </w:rPr>
        <w:t xml:space="preserve">The valve shall have a replaceable retainer nut and the seal shall be of rubber.  </w:t>
      </w:r>
    </w:p>
    <w:p w14:paraId="58263F51" w14:textId="2689AE21" w:rsidR="00E05061" w:rsidRPr="00E05061" w:rsidRDefault="00E05061" w:rsidP="004C161B">
      <w:pPr>
        <w:pStyle w:val="PR2"/>
        <w:rPr>
          <w:rFonts w:cs="Arial"/>
          <w:sz w:val="20"/>
        </w:rPr>
      </w:pPr>
      <w:r w:rsidRPr="00E05061">
        <w:rPr>
          <w:rFonts w:cs="Arial"/>
          <w:sz w:val="20"/>
        </w:rPr>
        <w:t>Inlet threads shall be one inch (FIP).</w:t>
      </w:r>
    </w:p>
    <w:p w14:paraId="68944561" w14:textId="69696B38" w:rsidR="00FD220C" w:rsidRPr="00E05061" w:rsidRDefault="00FD220C" w:rsidP="000B46B6">
      <w:pPr>
        <w:pStyle w:val="PR1"/>
      </w:pPr>
      <w:r w:rsidRPr="00E05061">
        <w:t>The valve shall have a manufacturer’s over the counter exchange warranty of not less than</w:t>
      </w:r>
      <w:r w:rsidR="00E05061" w:rsidRPr="00E05061">
        <w:t xml:space="preserve"> five (5) years.</w:t>
      </w:r>
    </w:p>
    <w:p w14:paraId="1B36981F" w14:textId="77777777" w:rsidR="006140CF" w:rsidRPr="006B7BE7" w:rsidRDefault="006140CF">
      <w:pPr>
        <w:rPr>
          <w:rFonts w:ascii="Arial" w:hAnsi="Arial" w:cs="Arial"/>
          <w:sz w:val="20"/>
        </w:rPr>
      </w:pPr>
    </w:p>
    <w:sectPr w:rsidR="006140CF" w:rsidRPr="006B7BE7">
      <w:headerReference w:type="default" r:id="rId7"/>
      <w:footerReference w:type="default" r:id="rId8"/>
      <w:headerReference w:type="first" r:id="rId9"/>
      <w:type w:val="continuous"/>
      <w:pgSz w:w="12240" w:h="15840" w:code="1"/>
      <w:pgMar w:top="540" w:right="180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12C3" w14:textId="77777777" w:rsidR="00855493" w:rsidRDefault="00855493">
      <w:r>
        <w:separator/>
      </w:r>
    </w:p>
  </w:endnote>
  <w:endnote w:type="continuationSeparator" w:id="0">
    <w:p w14:paraId="6BE36F9A" w14:textId="77777777" w:rsidR="00855493" w:rsidRDefault="0085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FD9" w14:textId="77777777" w:rsidR="006140CF" w:rsidRDefault="006140CF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14:paraId="62F75F0C" w14:textId="77777777" w:rsidR="006140CF" w:rsidRDefault="006140CF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301 W. Kingsley Road • Garland, TX 75041-2207 • Phone: 888-484-3776 • Weathermatic.com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A57D" w14:textId="77777777" w:rsidR="00855493" w:rsidRDefault="00855493">
      <w:r>
        <w:separator/>
      </w:r>
    </w:p>
  </w:footnote>
  <w:footnote w:type="continuationSeparator" w:id="0">
    <w:p w14:paraId="05FB31E2" w14:textId="77777777" w:rsidR="00855493" w:rsidRDefault="0085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131E" w14:textId="77777777" w:rsidR="006140CF" w:rsidRDefault="006140CF">
    <w:pPr>
      <w:pStyle w:val="Header"/>
      <w:tabs>
        <w:tab w:val="clear" w:pos="4320"/>
        <w:tab w:val="clear" w:pos="8640"/>
        <w:tab w:val="right" w:pos="10620"/>
      </w:tabs>
      <w:ind w:right="-2160"/>
      <w:jc w:val="center"/>
    </w:pPr>
    <w:r>
      <w:rPr>
        <w:noProof/>
      </w:rPr>
      <w:t xml:space="preserve">                                                                                                 </w:t>
    </w:r>
    <w:r w:rsidR="00E8746B">
      <w:rPr>
        <w:noProof/>
      </w:rPr>
      <w:drawing>
        <wp:inline distT="0" distB="0" distL="0" distR="0" wp14:anchorId="51088B83" wp14:editId="4FDD0CA3">
          <wp:extent cx="22860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BEBF" w14:textId="77777777" w:rsidR="00E8746B" w:rsidRDefault="00E8746B" w:rsidP="00E8746B">
    <w:pPr>
      <w:pStyle w:val="Header"/>
      <w:jc w:val="center"/>
    </w:pPr>
    <w:r>
      <w:rPr>
        <w:noProof/>
      </w:rPr>
      <w:drawing>
        <wp:inline distT="0" distB="0" distL="0" distR="0" wp14:anchorId="6E3AA034" wp14:editId="5A20E6AC">
          <wp:extent cx="2286000" cy="7524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F4486C4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53BA5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2E0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2096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14AF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9864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8AC1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D0ED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1A51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6F3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0ADCE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2422B3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76E8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28BE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F478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92BE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5AF6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CA75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30BC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73"/>
    <w:rsid w:val="000B46B6"/>
    <w:rsid w:val="00114F5C"/>
    <w:rsid w:val="0029656E"/>
    <w:rsid w:val="002C4E62"/>
    <w:rsid w:val="003473F9"/>
    <w:rsid w:val="00440773"/>
    <w:rsid w:val="004C161B"/>
    <w:rsid w:val="00527406"/>
    <w:rsid w:val="00581B0B"/>
    <w:rsid w:val="006140CF"/>
    <w:rsid w:val="006B7BE7"/>
    <w:rsid w:val="006E0258"/>
    <w:rsid w:val="0070160C"/>
    <w:rsid w:val="00772B86"/>
    <w:rsid w:val="00775AEE"/>
    <w:rsid w:val="00855493"/>
    <w:rsid w:val="008D06A9"/>
    <w:rsid w:val="009865E3"/>
    <w:rsid w:val="00A61929"/>
    <w:rsid w:val="00BF03BD"/>
    <w:rsid w:val="00BF369C"/>
    <w:rsid w:val="00C2786B"/>
    <w:rsid w:val="00C506DA"/>
    <w:rsid w:val="00D17366"/>
    <w:rsid w:val="00D930FB"/>
    <w:rsid w:val="00E05061"/>
    <w:rsid w:val="00E72164"/>
    <w:rsid w:val="00E8746B"/>
    <w:rsid w:val="00F6063A"/>
    <w:rsid w:val="00F74899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B732B"/>
  <w15:chartTrackingRefBased/>
  <w15:docId w15:val="{2CB9F855-7F64-4073-A796-C98FE18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pPr>
      <w:numPr>
        <w:ilvl w:val="1"/>
        <w:numId w:val="5"/>
      </w:numPr>
      <w:tabs>
        <w:tab w:val="num" w:pos="360"/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pPr>
      <w:numPr>
        <w:ilvl w:val="2"/>
        <w:numId w:val="5"/>
      </w:numPr>
      <w:tabs>
        <w:tab w:val="num" w:pos="360"/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rsid w:val="000B46B6"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</w:rPr>
  </w:style>
  <w:style w:type="paragraph" w:customStyle="1" w:styleId="PR2">
    <w:name w:val="PR2"/>
    <w:basedOn w:val="Normal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pPr>
      <w:numPr>
        <w:ilvl w:val="6"/>
        <w:numId w:val="5"/>
      </w:numPr>
      <w:tabs>
        <w:tab w:val="clear" w:pos="2016"/>
        <w:tab w:val="num" w:pos="360"/>
      </w:tabs>
      <w:suppressAutoHyphens/>
      <w:ind w:left="0" w:right="720" w:firstLine="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pPr>
      <w:numPr>
        <w:ilvl w:val="7"/>
        <w:numId w:val="5"/>
      </w:numPr>
      <w:tabs>
        <w:tab w:val="clear" w:pos="2592"/>
        <w:tab w:val="num" w:pos="360"/>
        <w:tab w:val="left" w:pos="2030"/>
      </w:tabs>
      <w:suppressAutoHyphens/>
      <w:ind w:left="0" w:right="720" w:firstLine="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pPr>
      <w:numPr>
        <w:ilvl w:val="8"/>
        <w:numId w:val="5"/>
      </w:numPr>
      <w:tabs>
        <w:tab w:val="clear" w:pos="3168"/>
        <w:tab w:val="num" w:pos="360"/>
        <w:tab w:val="left" w:pos="2030"/>
      </w:tabs>
      <w:suppressAutoHyphens/>
      <w:ind w:left="0" w:right="720" w:firstLine="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Pr>
      <w:rFonts w:cs="Times New Roman"/>
    </w:rPr>
  </w:style>
  <w:style w:type="character" w:customStyle="1" w:styleId="SI">
    <w:name w:val="SI"/>
    <w:rPr>
      <w:rFonts w:cs="Times New Roman"/>
      <w:color w:val="000000"/>
    </w:rPr>
  </w:style>
  <w:style w:type="character" w:customStyle="1" w:styleId="IP">
    <w:name w:val="IP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GROWeathermatic 2003</vt:lpstr>
      <vt:lpstr>PRODUCTS</vt:lpstr>
      <vt:lpstr>        QUICK COUPLING VALVE(s) shall be No. 7600 Series Valves as manufactured by Weath</vt:lpstr>
      <vt:lpstr>        Solenoid shall be energized to open the valve hydraulically and de-energized to </vt:lpstr>
      <vt:lpstr>        The valve shall have a manufacturer’s over the counter exchange warranty of not </vt:lpstr>
    </vt:vector>
  </TitlesOfParts>
  <Company>Weathermatic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4</cp:revision>
  <cp:lastPrinted>2006-06-02T15:04:00Z</cp:lastPrinted>
  <dcterms:created xsi:type="dcterms:W3CDTF">2020-04-03T20:04:00Z</dcterms:created>
  <dcterms:modified xsi:type="dcterms:W3CDTF">2020-04-03T21:00:00Z</dcterms:modified>
</cp:coreProperties>
</file>